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53924" w14:textId="667E8600" w:rsidR="003D6342" w:rsidRPr="003E6F66" w:rsidRDefault="003D6342" w:rsidP="005D471B">
      <w:pPr>
        <w:pStyle w:val="Titolo5"/>
      </w:pPr>
      <w:r w:rsidRPr="003E6F66">
        <w:t xml:space="preserve">MODELLO DI DOMANDA DI AMMISSIONE AL </w:t>
      </w:r>
      <w:r w:rsidR="00855CA6">
        <w:t>BANDO DI SELEZIONE</w:t>
      </w:r>
      <w:r w:rsidRPr="003E6F66">
        <w:t xml:space="preserve"> PER TITOLI ED ESAMI</w:t>
      </w:r>
    </w:p>
    <w:p w14:paraId="184E2513" w14:textId="5BB73634" w:rsidR="003D6342" w:rsidRPr="00AF1CA7" w:rsidRDefault="003D6342" w:rsidP="003D6342">
      <w:pPr>
        <w:rPr>
          <w:rFonts w:asciiTheme="minorHAnsi" w:hAnsiTheme="minorHAnsi" w:cstheme="minorHAnsi"/>
          <w:b/>
          <w:sz w:val="21"/>
          <w:szCs w:val="21"/>
        </w:rPr>
      </w:pPr>
      <w:r w:rsidRPr="00AF1CA7">
        <w:rPr>
          <w:rFonts w:asciiTheme="minorHAnsi" w:hAnsiTheme="minorHAnsi" w:cstheme="minorHAnsi"/>
          <w:b/>
          <w:sz w:val="21"/>
          <w:szCs w:val="21"/>
        </w:rPr>
        <w:t xml:space="preserve">PER L’ASSUNZIONE A TEMPO INDETERMINATO E PIENO DI </w:t>
      </w:r>
      <w:r w:rsidR="00C46C8D" w:rsidRPr="00AF1CA7">
        <w:rPr>
          <w:rFonts w:asciiTheme="minorHAnsi" w:hAnsiTheme="minorHAnsi" w:cstheme="minorHAnsi"/>
          <w:b/>
          <w:sz w:val="21"/>
          <w:szCs w:val="21"/>
        </w:rPr>
        <w:t>N.</w:t>
      </w:r>
      <w:r w:rsidR="00175DB0" w:rsidRPr="00AF1CA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C46C8D" w:rsidRPr="00AF1CA7">
        <w:rPr>
          <w:rFonts w:asciiTheme="minorHAnsi" w:hAnsiTheme="minorHAnsi" w:cstheme="minorHAnsi"/>
          <w:b/>
          <w:sz w:val="21"/>
          <w:szCs w:val="21"/>
        </w:rPr>
        <w:t>1 OPERAIO DA DESTINARE ALLE SQUADRE OPERATIVE</w:t>
      </w:r>
      <w:r w:rsidR="00A11CCE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4E1270">
        <w:rPr>
          <w:rFonts w:asciiTheme="minorHAnsi" w:hAnsiTheme="minorHAnsi" w:cstheme="minorHAnsi"/>
          <w:b/>
          <w:sz w:val="21"/>
          <w:szCs w:val="21"/>
        </w:rPr>
        <w:t>(</w:t>
      </w:r>
      <w:r w:rsidR="00A11CCE">
        <w:rPr>
          <w:rFonts w:asciiTheme="minorHAnsi" w:hAnsiTheme="minorHAnsi" w:cstheme="minorHAnsi"/>
          <w:b/>
          <w:sz w:val="21"/>
          <w:szCs w:val="21"/>
        </w:rPr>
        <w:t>SELEZIONE N. 01/2022</w:t>
      </w:r>
      <w:r w:rsidR="004E1270">
        <w:rPr>
          <w:rFonts w:asciiTheme="minorHAnsi" w:hAnsiTheme="minorHAnsi" w:cstheme="minorHAnsi"/>
          <w:b/>
          <w:sz w:val="21"/>
          <w:szCs w:val="21"/>
        </w:rPr>
        <w:t>)</w:t>
      </w:r>
    </w:p>
    <w:p w14:paraId="10D0BC87" w14:textId="77777777" w:rsidR="00A85ACA" w:rsidRDefault="00A85ACA" w:rsidP="003D6342">
      <w:pPr>
        <w:rPr>
          <w:rFonts w:asciiTheme="minorHAnsi" w:hAnsiTheme="minorHAnsi" w:cstheme="minorHAnsi"/>
          <w:b/>
          <w:iCs/>
          <w:sz w:val="21"/>
          <w:szCs w:val="21"/>
        </w:rPr>
      </w:pPr>
    </w:p>
    <w:p w14:paraId="4F7030D1" w14:textId="6EF8592B" w:rsidR="003D6342" w:rsidRDefault="003D6342" w:rsidP="003D6342">
      <w:pPr>
        <w:rPr>
          <w:rFonts w:asciiTheme="minorHAnsi" w:hAnsiTheme="minorHAnsi" w:cstheme="minorHAnsi"/>
          <w:b/>
          <w:iCs/>
          <w:sz w:val="21"/>
          <w:szCs w:val="21"/>
        </w:rPr>
      </w:pPr>
      <w:r w:rsidRPr="00AF1CA7">
        <w:rPr>
          <w:rFonts w:asciiTheme="minorHAnsi" w:hAnsiTheme="minorHAnsi" w:cstheme="minorHAnsi"/>
          <w:b/>
          <w:iCs/>
          <w:sz w:val="21"/>
          <w:szCs w:val="21"/>
        </w:rPr>
        <w:t>DA PRESENTARE ESCLUSIVAMENTE, PENA L’ESCLUSIONE, MEDIANTE</w:t>
      </w:r>
      <w:r w:rsidR="007979F7">
        <w:rPr>
          <w:rFonts w:asciiTheme="minorHAnsi" w:hAnsiTheme="minorHAnsi" w:cstheme="minorHAnsi"/>
          <w:b/>
          <w:iCs/>
          <w:sz w:val="21"/>
          <w:szCs w:val="21"/>
        </w:rPr>
        <w:t xml:space="preserve"> (vedi PUNTO 3 </w:t>
      </w:r>
      <w:r w:rsidR="001810D6">
        <w:rPr>
          <w:rFonts w:asciiTheme="minorHAnsi" w:hAnsiTheme="minorHAnsi" w:cstheme="minorHAnsi"/>
          <w:b/>
          <w:iCs/>
          <w:sz w:val="21"/>
          <w:szCs w:val="21"/>
        </w:rPr>
        <w:t xml:space="preserve">del </w:t>
      </w:r>
      <w:r w:rsidR="007979F7">
        <w:rPr>
          <w:rFonts w:asciiTheme="minorHAnsi" w:hAnsiTheme="minorHAnsi" w:cstheme="minorHAnsi"/>
          <w:b/>
          <w:iCs/>
          <w:sz w:val="21"/>
          <w:szCs w:val="21"/>
        </w:rPr>
        <w:t>BANDO DI SELEZIONE)</w:t>
      </w:r>
    </w:p>
    <w:p w14:paraId="4881B6A4" w14:textId="77777777" w:rsidR="00A11CCE" w:rsidRPr="00AF1CA7" w:rsidRDefault="00A11CCE" w:rsidP="003D6342">
      <w:pPr>
        <w:rPr>
          <w:rFonts w:asciiTheme="minorHAnsi" w:hAnsiTheme="minorHAnsi" w:cstheme="minorHAnsi"/>
          <w:b/>
          <w:iCs/>
          <w:sz w:val="21"/>
          <w:szCs w:val="21"/>
        </w:rPr>
      </w:pPr>
    </w:p>
    <w:p w14:paraId="1E0DA38F" w14:textId="77777777" w:rsidR="003D6342" w:rsidRPr="00AF1CA7" w:rsidRDefault="003D6342" w:rsidP="003D6342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b/>
          <w:iCs/>
          <w:sz w:val="21"/>
          <w:szCs w:val="21"/>
        </w:rPr>
      </w:pPr>
      <w:r w:rsidRPr="00AF1CA7">
        <w:rPr>
          <w:rFonts w:asciiTheme="minorHAnsi" w:hAnsiTheme="minorHAnsi" w:cstheme="minorHAnsi"/>
          <w:b/>
          <w:iCs/>
          <w:sz w:val="21"/>
          <w:szCs w:val="21"/>
        </w:rPr>
        <w:t xml:space="preserve">RACCOMANDATA A/R 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 xml:space="preserve">INVIATA AD </w:t>
      </w:r>
      <w:bookmarkStart w:id="0" w:name="_Hlk120548826"/>
      <w:r w:rsidRPr="00AF1CA7">
        <w:rPr>
          <w:rFonts w:asciiTheme="minorHAnsi" w:hAnsiTheme="minorHAnsi" w:cstheme="minorHAnsi"/>
          <w:b/>
          <w:bCs/>
          <w:sz w:val="21"/>
          <w:szCs w:val="21"/>
        </w:rPr>
        <w:t xml:space="preserve">AMAIE S.p.A. </w:t>
      </w:r>
      <w:bookmarkEnd w:id="0"/>
      <w:r w:rsidRPr="00AF1CA7">
        <w:rPr>
          <w:rFonts w:asciiTheme="minorHAnsi" w:hAnsiTheme="minorHAnsi" w:cstheme="minorHAnsi"/>
          <w:b/>
          <w:bCs/>
          <w:sz w:val="21"/>
          <w:szCs w:val="21"/>
        </w:rPr>
        <w:t>– Via Armea 96 – 18038 Sanremo (IM)</w:t>
      </w:r>
    </w:p>
    <w:p w14:paraId="0C48726E" w14:textId="77777777" w:rsidR="003D6342" w:rsidRPr="00AF1CA7" w:rsidRDefault="003D6342" w:rsidP="003D6342">
      <w:pPr>
        <w:jc w:val="center"/>
        <w:rPr>
          <w:rFonts w:asciiTheme="minorHAnsi" w:hAnsiTheme="minorHAnsi" w:cstheme="minorHAnsi"/>
          <w:b/>
          <w:iCs/>
          <w:sz w:val="21"/>
          <w:szCs w:val="21"/>
        </w:rPr>
      </w:pPr>
      <w:r w:rsidRPr="00AF1CA7">
        <w:rPr>
          <w:rFonts w:asciiTheme="minorHAnsi" w:hAnsiTheme="minorHAnsi" w:cstheme="minorHAnsi"/>
          <w:b/>
          <w:iCs/>
          <w:sz w:val="21"/>
          <w:szCs w:val="21"/>
        </w:rPr>
        <w:t>OPPURE</w:t>
      </w:r>
    </w:p>
    <w:p w14:paraId="525A9265" w14:textId="77777777" w:rsidR="003D6342" w:rsidRPr="00AF1CA7" w:rsidRDefault="003D6342" w:rsidP="003D6342">
      <w:pPr>
        <w:pStyle w:val="Paragrafoelenco"/>
        <w:numPr>
          <w:ilvl w:val="0"/>
          <w:numId w:val="8"/>
        </w:numPr>
        <w:rPr>
          <w:rFonts w:asciiTheme="minorHAnsi" w:hAnsiTheme="minorHAnsi" w:cstheme="minorHAnsi"/>
          <w:iCs/>
          <w:sz w:val="21"/>
          <w:szCs w:val="21"/>
        </w:rPr>
      </w:pPr>
      <w:r w:rsidRPr="00AF1CA7">
        <w:rPr>
          <w:rFonts w:asciiTheme="minorHAnsi" w:hAnsiTheme="minorHAnsi" w:cstheme="minorHAnsi"/>
          <w:b/>
          <w:iCs/>
          <w:sz w:val="21"/>
          <w:szCs w:val="21"/>
        </w:rPr>
        <w:t xml:space="preserve">PEC 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>ALL’INDIRIZZO amaie@legalmail.it</w:t>
      </w:r>
    </w:p>
    <w:p w14:paraId="5FB1B603" w14:textId="77777777" w:rsidR="00DB29AB" w:rsidRDefault="00DB29AB" w:rsidP="003D6342">
      <w:pPr>
        <w:jc w:val="center"/>
        <w:rPr>
          <w:rFonts w:asciiTheme="minorHAnsi" w:hAnsiTheme="minorHAnsi" w:cstheme="minorHAnsi"/>
          <w:b/>
          <w:iCs/>
          <w:sz w:val="21"/>
          <w:szCs w:val="21"/>
        </w:rPr>
      </w:pPr>
    </w:p>
    <w:p w14:paraId="77AEFB83" w14:textId="3643BCE0" w:rsidR="003D6342" w:rsidRPr="00AF1CA7" w:rsidRDefault="003D6342" w:rsidP="003D6342">
      <w:pPr>
        <w:jc w:val="center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b/>
          <w:iCs/>
          <w:sz w:val="21"/>
          <w:szCs w:val="21"/>
        </w:rPr>
        <w:t>ALLEGANDO LA DOCUMENTAZIONE RICHIESTA.</w:t>
      </w:r>
    </w:p>
    <w:p w14:paraId="3B1C47CE" w14:textId="08F3B7E6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Il/La sottoscritto/a ____________________ nato/a</w:t>
      </w:r>
      <w:r w:rsidR="0045170F">
        <w:rPr>
          <w:rFonts w:asciiTheme="minorHAnsi" w:hAnsiTheme="minorHAnsi" w:cstheme="minorHAnsi"/>
          <w:sz w:val="21"/>
          <w:szCs w:val="21"/>
        </w:rPr>
        <w:t xml:space="preserve"> </w:t>
      </w:r>
      <w:r w:rsidRPr="00AF1CA7">
        <w:rPr>
          <w:rFonts w:asciiTheme="minorHAnsi" w:hAnsiTheme="minorHAnsi" w:cstheme="minorHAnsi"/>
          <w:sz w:val="21"/>
          <w:szCs w:val="21"/>
        </w:rPr>
        <w:t>a ________________________ provincia di _____________, il ____/____/_______ Cod.Fisc.: _________________________ e residente a __________________________ provincia di _______________ C.A.P. ____________, in via/piazza _____________________ n. civico ________,</w:t>
      </w:r>
      <w:r w:rsidR="006D1765" w:rsidRPr="00AF1CA7">
        <w:rPr>
          <w:rFonts w:asciiTheme="minorHAnsi" w:hAnsiTheme="minorHAnsi" w:cstheme="minorHAnsi"/>
          <w:sz w:val="21"/>
          <w:szCs w:val="21"/>
        </w:rPr>
        <w:t xml:space="preserve"> e domiciliato a __________________________ provincia di ____________________ C.A.P. ________________, in via/piazza ____________________________ n. civico _________ </w:t>
      </w:r>
      <w:r w:rsidRPr="00AF1CA7">
        <w:rPr>
          <w:rFonts w:asciiTheme="minorHAnsi" w:hAnsiTheme="minorHAnsi" w:cstheme="minorHAnsi"/>
          <w:sz w:val="21"/>
          <w:szCs w:val="21"/>
        </w:rPr>
        <w:t>tel. _______/_______________ cell. _________________________ mail _______________________________</w:t>
      </w:r>
      <w:r w:rsidR="00681286">
        <w:rPr>
          <w:rFonts w:asciiTheme="minorHAnsi" w:hAnsiTheme="minorHAnsi" w:cstheme="minorHAnsi"/>
          <w:sz w:val="21"/>
          <w:szCs w:val="21"/>
        </w:rPr>
        <w:t>PEC______________________</w:t>
      </w:r>
      <w:r w:rsidRPr="00AF1CA7">
        <w:rPr>
          <w:rFonts w:asciiTheme="minorHAnsi" w:hAnsiTheme="minorHAnsi" w:cstheme="minorHAnsi"/>
          <w:sz w:val="21"/>
          <w:szCs w:val="21"/>
        </w:rPr>
        <w:t>;</w:t>
      </w:r>
    </w:p>
    <w:p w14:paraId="46FB6E52" w14:textId="77777777" w:rsidR="003D6342" w:rsidRPr="00AF1CA7" w:rsidRDefault="003D6342" w:rsidP="003D6342">
      <w:pPr>
        <w:jc w:val="center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b/>
          <w:sz w:val="21"/>
          <w:szCs w:val="21"/>
        </w:rPr>
        <w:t>CHIEDE</w:t>
      </w:r>
    </w:p>
    <w:p w14:paraId="36C41A61" w14:textId="1EE7910F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 xml:space="preserve">di essere ammesso/a a partecipare alla selezione per titoli ed esami di cui all’oggetto. </w:t>
      </w:r>
    </w:p>
    <w:p w14:paraId="1C34C5DF" w14:textId="77777777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A tal fine, sotto la propria responsabilità, ai sensi degli artt. 46 e 47 del D.P.R. 445/2000</w:t>
      </w:r>
    </w:p>
    <w:p w14:paraId="2F97AC31" w14:textId="77777777" w:rsidR="003D6342" w:rsidRPr="00AF1CA7" w:rsidRDefault="003D6342" w:rsidP="003D6342">
      <w:pPr>
        <w:jc w:val="center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b/>
          <w:sz w:val="21"/>
          <w:szCs w:val="21"/>
        </w:rPr>
        <w:t>DICHIARA</w:t>
      </w:r>
    </w:p>
    <w:p w14:paraId="68B5A5C5" w14:textId="77777777" w:rsidR="003D6342" w:rsidRPr="00AF1CA7" w:rsidRDefault="003D6342" w:rsidP="003D6342">
      <w:pPr>
        <w:pStyle w:val="Paragrafoelenco"/>
        <w:numPr>
          <w:ilvl w:val="0"/>
          <w:numId w:val="11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essere cittadino/a italiano/a e di godere dei diritti civili e politici;</w:t>
      </w:r>
    </w:p>
    <w:p w14:paraId="1BA56BD5" w14:textId="77777777" w:rsidR="003D6342" w:rsidRPr="00AF1CA7" w:rsidRDefault="003D6342" w:rsidP="003D6342">
      <w:pPr>
        <w:tabs>
          <w:tab w:val="left" w:pos="1134"/>
        </w:tabs>
        <w:ind w:left="1134" w:hanging="708"/>
        <w:jc w:val="center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oppure</w:t>
      </w:r>
    </w:p>
    <w:p w14:paraId="3426881F" w14:textId="77777777" w:rsidR="003D6342" w:rsidRPr="00AF1CA7" w:rsidRDefault="003D6342" w:rsidP="003D6342">
      <w:pPr>
        <w:numPr>
          <w:ilvl w:val="1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essere cittadino del seguente Stato membro dell’Unione Europea / Stato Extra UE _____________________ e di godere dei diritti civili e politici nello Stato di appartenenza o di provenienza;</w:t>
      </w:r>
    </w:p>
    <w:p w14:paraId="4540DA83" w14:textId="77777777" w:rsidR="003D6342" w:rsidRPr="00AF1CA7" w:rsidRDefault="003D6342" w:rsidP="003D6342">
      <w:pPr>
        <w:numPr>
          <w:ilvl w:val="1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possedere, fatta eccezione della titolarità della cittadinanza italiana, tutti gli altri requisiti previsti per i cittadini della Repubblica;</w:t>
      </w:r>
    </w:p>
    <w:p w14:paraId="640BB7D8" w14:textId="77777777" w:rsidR="003D6342" w:rsidRPr="00AF1CA7" w:rsidRDefault="003D6342" w:rsidP="003D6342">
      <w:pPr>
        <w:numPr>
          <w:ilvl w:val="1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avere adeguata conoscenza della lingua italiana;</w:t>
      </w:r>
    </w:p>
    <w:p w14:paraId="3098B4A8" w14:textId="77777777" w:rsidR="003D6342" w:rsidRPr="00AF1CA7" w:rsidRDefault="003D6342" w:rsidP="003D6342">
      <w:pPr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avere un’età non inferiore a 18 anni né superiore a quella pensionabile;</w:t>
      </w:r>
    </w:p>
    <w:p w14:paraId="6D576D0A" w14:textId="77777777" w:rsidR="003D6342" w:rsidRPr="00AF1CA7" w:rsidRDefault="003D6342" w:rsidP="003D6342">
      <w:pPr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possedere l’idoneità fisica all’espletamento delle mansioni da svolgere;</w:t>
      </w:r>
    </w:p>
    <w:p w14:paraId="4DFF1AEF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non aver riportato condanne penali in ordine alle quali rimane inibito l’accesso al pubblico impiego;</w:t>
      </w:r>
    </w:p>
    <w:p w14:paraId="4EB917DE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non essere stato dichiarato decaduto da un impiego pubblico per averlo conseguito mediante la produzione di documenti falsi o comunque con mezzi fraudolenti;</w:t>
      </w:r>
    </w:p>
    <w:p w14:paraId="2DD57FB5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non essere stato destituito, dispensato o licenziato da altre Aziende di qualunque tipo, per motivi disciplinari o per giusta causa;</w:t>
      </w:r>
    </w:p>
    <w:p w14:paraId="72911758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non aver riportato condanne penali passate in giudicato ovvero provvedimenti di applicazione della pena su richiesta ex art. 444 c.p.p., né di essere a conoscenza di avere procedimenti penali pendenti in corso;</w:t>
      </w:r>
    </w:p>
    <w:p w14:paraId="43398DF2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non essere stato escluso dall’elettorato attivo;</w:t>
      </w:r>
    </w:p>
    <w:p w14:paraId="120743E0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aver adempiuto all’obbligo scolastico di legge;</w:t>
      </w:r>
    </w:p>
    <w:p w14:paraId="3BC39C60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 xml:space="preserve">di possedere il seguente titolo di studio conseguito </w:t>
      </w:r>
      <w:r w:rsidRPr="00AF1CA7">
        <w:rPr>
          <w:rFonts w:asciiTheme="minorHAnsi" w:hAnsiTheme="minorHAnsi" w:cstheme="minorHAnsi"/>
          <w:b/>
          <w:sz w:val="21"/>
          <w:szCs w:val="21"/>
        </w:rPr>
        <w:t>in Italia</w:t>
      </w:r>
      <w:r w:rsidRPr="00AF1CA7">
        <w:rPr>
          <w:rFonts w:asciiTheme="minorHAnsi" w:hAnsiTheme="minorHAnsi" w:cstheme="minorHAnsi"/>
          <w:sz w:val="21"/>
          <w:szCs w:val="21"/>
        </w:rPr>
        <w:t xml:space="preserve"> nell’anno _______:</w:t>
      </w:r>
    </w:p>
    <w:p w14:paraId="5A52EAF6" w14:textId="77777777" w:rsidR="003D6342" w:rsidRPr="00AF1CA7" w:rsidRDefault="003D6342" w:rsidP="003D6342">
      <w:pPr>
        <w:pStyle w:val="Paragrafoelenco"/>
        <w:tabs>
          <w:tab w:val="left" w:pos="1134"/>
        </w:tabs>
        <w:ind w:left="400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ab/>
        <w:t>_____________________________________________________________________________</w:t>
      </w:r>
    </w:p>
    <w:p w14:paraId="3A0CC246" w14:textId="77777777" w:rsidR="003D6342" w:rsidRPr="00AF1CA7" w:rsidRDefault="003D6342" w:rsidP="003D6342">
      <w:pPr>
        <w:pStyle w:val="Paragrafoelenco"/>
        <w:numPr>
          <w:ilvl w:val="1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se conseguito all’estero nell’anno _______: di impegnarsi a produrre l’attestato di equiparazione ai sensi dell’art. 38 del D.lgs. n. 165/2001 e ss.mm.ii. rilasciato dall’Autorità competente;</w:t>
      </w:r>
    </w:p>
    <w:p w14:paraId="1685C848" w14:textId="5620CC7B" w:rsidR="003D6342" w:rsidRPr="00AF1CA7" w:rsidRDefault="003D6342" w:rsidP="003D6342">
      <w:pPr>
        <w:ind w:left="426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AF1CA7">
        <w:rPr>
          <w:rFonts w:asciiTheme="minorHAnsi" w:hAnsiTheme="minorHAnsi" w:cstheme="minorHAnsi"/>
          <w:b/>
          <w:bCs/>
          <w:sz w:val="21"/>
          <w:szCs w:val="21"/>
        </w:rPr>
        <w:t xml:space="preserve"> </w:t>
      </w:r>
      <w:r w:rsidR="00AF1CA7" w:rsidRPr="00AF1CA7">
        <w:rPr>
          <w:rFonts w:asciiTheme="minorHAnsi" w:hAnsiTheme="minorHAnsi" w:cstheme="minorHAnsi"/>
          <w:b/>
          <w:bCs/>
          <w:sz w:val="21"/>
          <w:szCs w:val="21"/>
        </w:rPr>
        <w:t>E/O</w:t>
      </w:r>
    </w:p>
    <w:p w14:paraId="25612542" w14:textId="2BCE50A5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lastRenderedPageBreak/>
        <w:t>di possedere una comprovata esperienza</w:t>
      </w:r>
      <w:r w:rsidR="00EC3CEA">
        <w:rPr>
          <w:rFonts w:asciiTheme="minorHAnsi" w:hAnsiTheme="minorHAnsi" w:cstheme="minorHAnsi"/>
          <w:sz w:val="21"/>
          <w:szCs w:val="21"/>
        </w:rPr>
        <w:t xml:space="preserve"> come operaio qualificato</w:t>
      </w:r>
      <w:r w:rsidRPr="00AF1CA7">
        <w:rPr>
          <w:rFonts w:asciiTheme="minorHAnsi" w:hAnsiTheme="minorHAnsi" w:cstheme="minorHAnsi"/>
          <w:sz w:val="21"/>
          <w:szCs w:val="21"/>
        </w:rPr>
        <w:t xml:space="preserve"> </w:t>
      </w:r>
      <w:r w:rsidR="00681286">
        <w:rPr>
          <w:rFonts w:asciiTheme="minorHAnsi" w:hAnsiTheme="minorHAnsi" w:cstheme="minorHAnsi"/>
          <w:sz w:val="21"/>
          <w:szCs w:val="21"/>
        </w:rPr>
        <w:t xml:space="preserve">o come titolare/legale rappresentante di impresa </w:t>
      </w:r>
      <w:r w:rsidRPr="00AF1CA7">
        <w:rPr>
          <w:rFonts w:asciiTheme="minorHAnsi" w:hAnsiTheme="minorHAnsi" w:cstheme="minorHAnsi"/>
          <w:sz w:val="21"/>
          <w:szCs w:val="21"/>
        </w:rPr>
        <w:t xml:space="preserve">di durata pari o superiore a </w:t>
      </w:r>
      <w:r w:rsidR="008E36BE" w:rsidRPr="00AF1CA7">
        <w:rPr>
          <w:rFonts w:asciiTheme="minorHAnsi" w:hAnsiTheme="minorHAnsi" w:cstheme="minorHAnsi"/>
          <w:sz w:val="21"/>
          <w:szCs w:val="21"/>
        </w:rPr>
        <w:t>5</w:t>
      </w:r>
      <w:r w:rsidRPr="00AF1CA7">
        <w:rPr>
          <w:rFonts w:asciiTheme="minorHAnsi" w:hAnsiTheme="minorHAnsi" w:cstheme="minorHAnsi"/>
          <w:sz w:val="21"/>
          <w:szCs w:val="21"/>
        </w:rPr>
        <w:t xml:space="preserve"> anni </w:t>
      </w:r>
      <w:r w:rsidR="006E363E" w:rsidRPr="00AF1CA7">
        <w:rPr>
          <w:rFonts w:asciiTheme="minorHAnsi" w:hAnsiTheme="minorHAnsi" w:cstheme="minorHAnsi"/>
          <w:sz w:val="21"/>
          <w:szCs w:val="21"/>
        </w:rPr>
        <w:t>nel settore</w:t>
      </w:r>
      <w:r w:rsidR="008E36BE" w:rsidRPr="00AF1CA7">
        <w:rPr>
          <w:rFonts w:asciiTheme="minorHAnsi" w:hAnsiTheme="minorHAnsi" w:cstheme="minorHAnsi"/>
          <w:sz w:val="21"/>
          <w:szCs w:val="21"/>
        </w:rPr>
        <w:t xml:space="preserve"> Elettrico</w:t>
      </w:r>
      <w:r w:rsidR="006A18A1" w:rsidRPr="00AF1CA7">
        <w:rPr>
          <w:rFonts w:asciiTheme="minorHAnsi" w:hAnsiTheme="minorHAnsi" w:cstheme="minorHAnsi"/>
          <w:sz w:val="21"/>
          <w:szCs w:val="21"/>
        </w:rPr>
        <w:t>, esercitata dal</w:t>
      </w:r>
      <w:r w:rsidR="00BA5DAC" w:rsidRPr="00AF1CA7">
        <w:rPr>
          <w:rFonts w:asciiTheme="minorHAnsi" w:hAnsiTheme="minorHAnsi" w:cstheme="minorHAnsi"/>
          <w:sz w:val="21"/>
          <w:szCs w:val="21"/>
        </w:rPr>
        <w:t xml:space="preserve"> ______________________ al ____________________________</w:t>
      </w:r>
    </w:p>
    <w:p w14:paraId="7F6D3323" w14:textId="38F1422B" w:rsidR="006A18A1" w:rsidRPr="00AF1CA7" w:rsidRDefault="006A18A1" w:rsidP="006A18A1">
      <w:pPr>
        <w:pStyle w:val="Paragrafoelenco"/>
        <w:tabs>
          <w:tab w:val="left" w:pos="1134"/>
        </w:tabs>
        <w:ind w:left="1134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presso _______________________________________</w:t>
      </w:r>
    </w:p>
    <w:p w14:paraId="4EE4012F" w14:textId="77F7D668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567" w:hanging="141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possedere la patente di tipo B o superiore</w:t>
      </w:r>
      <w:r w:rsidR="00782A67" w:rsidRPr="00AF1CA7">
        <w:rPr>
          <w:rFonts w:asciiTheme="minorHAnsi" w:hAnsiTheme="minorHAnsi" w:cstheme="minorHAnsi"/>
          <w:sz w:val="21"/>
          <w:szCs w:val="21"/>
        </w:rPr>
        <w:t xml:space="preserve"> di tipo _______</w:t>
      </w:r>
      <w:r w:rsidRPr="00AF1CA7">
        <w:rPr>
          <w:rFonts w:asciiTheme="minorHAnsi" w:hAnsiTheme="minorHAnsi" w:cstheme="minorHAnsi"/>
          <w:sz w:val="21"/>
          <w:szCs w:val="21"/>
        </w:rPr>
        <w:t xml:space="preserve"> ed essere auto/motomunito;</w:t>
      </w:r>
    </w:p>
    <w:p w14:paraId="03FAA252" w14:textId="7E49AD75" w:rsidR="00782A67" w:rsidRPr="00AF1CA7" w:rsidRDefault="00296DCE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bookmarkStart w:id="1" w:name="_Hlk120283313"/>
      <w:r w:rsidRPr="00AF1CA7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AF1CA7">
        <w:rPr>
          <w:rFonts w:asciiTheme="minorHAnsi" w:hAnsiTheme="minorHAnsi" w:cstheme="minorHAnsi"/>
          <w:sz w:val="21"/>
          <w:szCs w:val="21"/>
        </w:rPr>
        <w:t xml:space="preserve"> (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>eventuale</w:t>
      </w:r>
      <w:r w:rsidRPr="00AF1CA7">
        <w:rPr>
          <w:rFonts w:asciiTheme="minorHAnsi" w:hAnsiTheme="minorHAnsi" w:cstheme="minorHAnsi"/>
          <w:sz w:val="21"/>
          <w:szCs w:val="21"/>
        </w:rPr>
        <w:t xml:space="preserve">) </w:t>
      </w:r>
      <w:r w:rsidR="00782A67" w:rsidRPr="00AF1CA7">
        <w:rPr>
          <w:rFonts w:asciiTheme="minorHAnsi" w:hAnsiTheme="minorHAnsi" w:cstheme="minorHAnsi"/>
          <w:sz w:val="21"/>
          <w:szCs w:val="21"/>
        </w:rPr>
        <w:t>di possedere la patente muletto (attestato lavoratori addetti alla conduzione carrelli elevatori, …)</w:t>
      </w:r>
      <w:r w:rsidRPr="00AF1CA7">
        <w:rPr>
          <w:rFonts w:asciiTheme="minorHAnsi" w:hAnsiTheme="minorHAnsi" w:cstheme="minorHAnsi"/>
          <w:sz w:val="21"/>
          <w:szCs w:val="21"/>
        </w:rPr>
        <w:t>;</w:t>
      </w:r>
    </w:p>
    <w:bookmarkEnd w:id="1"/>
    <w:p w14:paraId="79A845BD" w14:textId="71525311" w:rsidR="00296DCE" w:rsidRPr="00AF1CA7" w:rsidRDefault="00296DCE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AF1CA7">
        <w:rPr>
          <w:rFonts w:asciiTheme="minorHAnsi" w:hAnsiTheme="minorHAnsi" w:cstheme="minorHAnsi"/>
          <w:sz w:val="21"/>
          <w:szCs w:val="21"/>
        </w:rPr>
        <w:t xml:space="preserve"> (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>eventuale</w:t>
      </w:r>
      <w:r w:rsidRPr="00AF1CA7">
        <w:rPr>
          <w:rFonts w:asciiTheme="minorHAnsi" w:hAnsiTheme="minorHAnsi" w:cstheme="minorHAnsi"/>
          <w:sz w:val="21"/>
          <w:szCs w:val="21"/>
        </w:rPr>
        <w:t xml:space="preserve">) di possedere </w:t>
      </w:r>
      <w:bookmarkStart w:id="2" w:name="_Hlk120284010"/>
      <w:r w:rsidR="00634FD0" w:rsidRPr="00AF1CA7">
        <w:rPr>
          <w:rFonts w:asciiTheme="minorHAnsi" w:hAnsiTheme="minorHAnsi" w:cstheme="minorHAnsi"/>
          <w:sz w:val="21"/>
          <w:szCs w:val="21"/>
        </w:rPr>
        <w:t>attestati relativi a corsi per lavori in elevazione, o attestati relativi a corsi per lavori su piattaforme aeree, oppure attestati rilasciati da enti accreditati relativi a corsi per lavori di distribuzione elettrica ( giunti, gruppi di misura, lavori in tensione);</w:t>
      </w:r>
    </w:p>
    <w:bookmarkEnd w:id="2"/>
    <w:p w14:paraId="1C0E5553" w14:textId="79E93DF4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(per gli aspiranti di sesso maschile nati fino al 31/12/1985) – di essere regolare nei riguardi degli obblighi imposti dalla legge sul reclutamento militare;</w:t>
      </w:r>
    </w:p>
    <w:p w14:paraId="6CEC152F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aver preso attentamente visione del bando e di accettarne tutti i requisiti e le clausole di partecipazione;</w:t>
      </w:r>
    </w:p>
    <w:p w14:paraId="37F5A994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bookmarkStart w:id="3" w:name="_Hlk120283257"/>
      <w:r w:rsidRPr="00AF1CA7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AF1CA7">
        <w:rPr>
          <w:rFonts w:asciiTheme="minorHAnsi" w:hAnsiTheme="minorHAnsi" w:cstheme="minorHAnsi"/>
          <w:sz w:val="21"/>
          <w:szCs w:val="21"/>
        </w:rPr>
        <w:t xml:space="preserve"> (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>eventuale</w:t>
      </w:r>
      <w:r w:rsidRPr="00AF1CA7">
        <w:rPr>
          <w:rFonts w:asciiTheme="minorHAnsi" w:hAnsiTheme="minorHAnsi" w:cstheme="minorHAnsi"/>
          <w:sz w:val="21"/>
          <w:szCs w:val="21"/>
        </w:rPr>
        <w:t xml:space="preserve">) </w:t>
      </w:r>
      <w:bookmarkEnd w:id="3"/>
      <w:r w:rsidRPr="00AF1CA7">
        <w:rPr>
          <w:rFonts w:asciiTheme="minorHAnsi" w:hAnsiTheme="minorHAnsi" w:cstheme="minorHAnsi"/>
          <w:sz w:val="21"/>
          <w:szCs w:val="21"/>
        </w:rPr>
        <w:t>di essere in possesso del seguente titolo di preferenza in caso di parità di punteggio tra quelli di cui all’art. 5 del D.P.R. 487/1994 _________________;</w:t>
      </w:r>
    </w:p>
    <w:p w14:paraId="66777632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AF1CA7">
        <w:rPr>
          <w:rFonts w:asciiTheme="minorHAnsi" w:hAnsiTheme="minorHAnsi" w:cstheme="minorHAnsi"/>
          <w:sz w:val="21"/>
          <w:szCs w:val="21"/>
        </w:rPr>
        <w:t xml:space="preserve"> (</w:t>
      </w:r>
      <w:r w:rsidRPr="00AF1CA7">
        <w:rPr>
          <w:rFonts w:asciiTheme="minorHAnsi" w:hAnsiTheme="minorHAnsi" w:cstheme="minorHAnsi"/>
          <w:b/>
          <w:bCs/>
          <w:sz w:val="21"/>
          <w:szCs w:val="21"/>
        </w:rPr>
        <w:t>eventuale</w:t>
      </w:r>
      <w:r w:rsidRPr="00AF1CA7">
        <w:rPr>
          <w:rFonts w:asciiTheme="minorHAnsi" w:hAnsiTheme="minorHAnsi" w:cstheme="minorHAnsi"/>
          <w:sz w:val="21"/>
          <w:szCs w:val="21"/>
        </w:rPr>
        <w:t>) di essere iscritto nelle liste di cui alla legge 68/1999;</w:t>
      </w:r>
    </w:p>
    <w:p w14:paraId="0FFE376E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sym w:font="Wingdings" w:char="F0A8"/>
      </w:r>
      <w:r w:rsidRPr="00AF1CA7">
        <w:rPr>
          <w:rFonts w:asciiTheme="minorHAnsi" w:hAnsiTheme="minorHAnsi" w:cstheme="minorHAnsi"/>
          <w:sz w:val="21"/>
          <w:szCs w:val="21"/>
        </w:rPr>
        <w:t xml:space="preserve"> </w:t>
      </w:r>
      <w:r w:rsidRPr="00AF1CA7">
        <w:rPr>
          <w:rFonts w:asciiTheme="minorHAnsi" w:hAnsiTheme="minorHAnsi" w:cstheme="minorHAnsi"/>
          <w:b/>
          <w:sz w:val="21"/>
          <w:szCs w:val="21"/>
        </w:rPr>
        <w:t>(eventuale)</w:t>
      </w:r>
      <w:r w:rsidRPr="00AF1CA7">
        <w:rPr>
          <w:rFonts w:asciiTheme="minorHAnsi" w:hAnsiTheme="minorHAnsi" w:cstheme="minorHAnsi"/>
          <w:sz w:val="21"/>
          <w:szCs w:val="21"/>
        </w:rPr>
        <w:t xml:space="preserve"> di essere nella condizione di portatore di handicap e di volersi avvalere dei benefici di cui all’art. 20 della legge n. 104/1992: a tal fine allego idonea certificazione medica riportante l’ausilio necessario in relazione al proprio handicap, l’eventuale necessità di tempi aggiuntivi e menzione degli strumenti necessari allo svolgimento delle prove;</w:t>
      </w:r>
    </w:p>
    <w:p w14:paraId="26A13394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aver ricevuto l’informativa su trattamento e diffusione, anche in internet, dei dati personali, ai sensi del Reg. UE 2016/679 e del D.Lgs. 196/2003 e s.m.i., inserita all’interno del bando di selezione e di autorizzare il trattamento dei propri dati personali, ai sensi di legge;</w:t>
      </w:r>
    </w:p>
    <w:p w14:paraId="11448C96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che gli eventuali documenti allegati alla presente domanda sono conformi agli originali ai sensi dell’art. 47 del D.P.R. 28.12.2000, n. 445;</w:t>
      </w:r>
    </w:p>
    <w:p w14:paraId="0DD2057A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essere consapevole della veridicità di quanto dichiarato nella presente domanda e di essere a conoscenza delle sanzioni penali previste dall’art. 76 del D.P.R. 28.12.2000, n. 445 per le ipotesi di falsità in atti e dichiarazioni mendaci ivi indicate;</w:t>
      </w:r>
    </w:p>
    <w:p w14:paraId="4D28C886" w14:textId="77777777" w:rsidR="003D6342" w:rsidRPr="00AF1CA7" w:rsidRDefault="003D6342" w:rsidP="003D6342">
      <w:pPr>
        <w:pStyle w:val="Paragrafoelenco"/>
        <w:numPr>
          <w:ilvl w:val="0"/>
          <w:numId w:val="6"/>
        </w:numPr>
        <w:tabs>
          <w:tab w:val="left" w:pos="1134"/>
        </w:tabs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di impegnarsi a comunicare eventuali variazioni del proprio domicilio e/o recapito postale, ivi compreso l’indirizzo e-mail, riconoscendo che AMAIE SPA non assume alcuna responsabilità in caso di irreperibilità del destinatario.</w:t>
      </w:r>
    </w:p>
    <w:p w14:paraId="30A1A727" w14:textId="77777777" w:rsidR="003D6342" w:rsidRPr="00AF1CA7" w:rsidRDefault="003D6342" w:rsidP="003D6342">
      <w:pPr>
        <w:ind w:left="426"/>
        <w:jc w:val="center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b/>
          <w:sz w:val="21"/>
          <w:szCs w:val="21"/>
        </w:rPr>
        <w:t>ALLEGA ALLA PRESENTE</w:t>
      </w:r>
    </w:p>
    <w:p w14:paraId="44966147" w14:textId="6CA93908" w:rsidR="003D6342" w:rsidRPr="00AF1CA7" w:rsidRDefault="003D6342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fotocopia non autenticata di un documento di identità personale in corso di validità (obbligatoria a pena di esclusione);</w:t>
      </w:r>
    </w:p>
    <w:p w14:paraId="581EC007" w14:textId="798EA8A1" w:rsidR="003D6342" w:rsidRPr="00AF1CA7" w:rsidRDefault="007E657C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 xml:space="preserve">copia </w:t>
      </w:r>
      <w:r w:rsidR="00477D51" w:rsidRPr="00AF1CA7">
        <w:rPr>
          <w:rFonts w:asciiTheme="minorHAnsi" w:hAnsiTheme="minorHAnsi" w:cstheme="minorHAnsi"/>
          <w:sz w:val="21"/>
          <w:szCs w:val="21"/>
        </w:rPr>
        <w:t>patenti e attestati di cui ai punti 13-14-15;</w:t>
      </w:r>
    </w:p>
    <w:p w14:paraId="74925825" w14:textId="101CF995" w:rsidR="0009528D" w:rsidRPr="00AF1CA7" w:rsidRDefault="0009528D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b/>
          <w:bCs/>
          <w:sz w:val="21"/>
          <w:szCs w:val="21"/>
        </w:rPr>
      </w:pPr>
      <w:bookmarkStart w:id="4" w:name="_Hlk81561822"/>
      <w:r w:rsidRPr="00AF1CA7">
        <w:rPr>
          <w:rFonts w:asciiTheme="minorHAnsi" w:hAnsiTheme="minorHAnsi" w:cstheme="minorHAnsi"/>
          <w:sz w:val="21"/>
          <w:szCs w:val="21"/>
        </w:rPr>
        <w:t xml:space="preserve">copia o </w:t>
      </w:r>
      <w:r w:rsidR="003D6342" w:rsidRPr="00AF1CA7">
        <w:rPr>
          <w:rFonts w:asciiTheme="minorHAnsi" w:hAnsiTheme="minorHAnsi" w:cstheme="minorHAnsi"/>
          <w:sz w:val="21"/>
          <w:szCs w:val="21"/>
        </w:rPr>
        <w:t>autocertificazione attestante il possesso del titolo di studio</w:t>
      </w:r>
      <w:bookmarkEnd w:id="4"/>
      <w:r w:rsidRPr="00AF1CA7">
        <w:rPr>
          <w:rFonts w:asciiTheme="minorHAnsi" w:hAnsiTheme="minorHAnsi" w:cstheme="minorHAnsi"/>
          <w:sz w:val="21"/>
          <w:szCs w:val="21"/>
        </w:rPr>
        <w:t xml:space="preserve"> con indicazione del voto conseguito;</w:t>
      </w:r>
    </w:p>
    <w:p w14:paraId="3C8121E1" w14:textId="6BA06738" w:rsidR="0009528D" w:rsidRPr="00AF1CA7" w:rsidRDefault="003D6342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 xml:space="preserve">CERTIFICAZIONE O ALTRO ATTO IDONEO A DIMOSTRARE L’ESPERIENZA </w:t>
      </w:r>
      <w:r w:rsidR="0009528D" w:rsidRPr="00AF1CA7">
        <w:rPr>
          <w:rFonts w:asciiTheme="minorHAnsi" w:hAnsiTheme="minorHAnsi" w:cstheme="minorHAnsi"/>
          <w:sz w:val="21"/>
          <w:szCs w:val="21"/>
        </w:rPr>
        <w:t xml:space="preserve">lavorativa </w:t>
      </w:r>
      <w:r w:rsidRPr="00AF1CA7">
        <w:rPr>
          <w:rFonts w:asciiTheme="minorHAnsi" w:hAnsiTheme="minorHAnsi" w:cstheme="minorHAnsi"/>
          <w:sz w:val="21"/>
          <w:szCs w:val="21"/>
        </w:rPr>
        <w:t>STESSA</w:t>
      </w:r>
      <w:r w:rsidR="0009528D" w:rsidRPr="00AF1CA7">
        <w:rPr>
          <w:rFonts w:asciiTheme="minorHAnsi" w:hAnsiTheme="minorHAnsi" w:cstheme="minorHAnsi"/>
          <w:sz w:val="21"/>
          <w:szCs w:val="21"/>
        </w:rPr>
        <w:t xml:space="preserve"> (esempio C2 Storico</w:t>
      </w:r>
      <w:r w:rsidR="004023AA">
        <w:rPr>
          <w:rFonts w:asciiTheme="minorHAnsi" w:hAnsiTheme="minorHAnsi" w:cstheme="minorHAnsi"/>
          <w:sz w:val="21"/>
          <w:szCs w:val="21"/>
        </w:rPr>
        <w:t>, visura CCIAA</w:t>
      </w:r>
      <w:r w:rsidR="0009528D" w:rsidRPr="00AF1CA7">
        <w:rPr>
          <w:rFonts w:asciiTheme="minorHAnsi" w:hAnsiTheme="minorHAnsi" w:cstheme="minorHAnsi"/>
          <w:sz w:val="21"/>
          <w:szCs w:val="21"/>
        </w:rPr>
        <w:t>)</w:t>
      </w:r>
    </w:p>
    <w:p w14:paraId="6991FF5C" w14:textId="40FD9219" w:rsidR="003D6342" w:rsidRPr="00AF1CA7" w:rsidRDefault="0009528D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e</w:t>
      </w:r>
      <w:r w:rsidR="003D6342" w:rsidRPr="00AF1CA7">
        <w:rPr>
          <w:rFonts w:asciiTheme="minorHAnsi" w:hAnsiTheme="minorHAnsi" w:cstheme="minorHAnsi"/>
          <w:sz w:val="21"/>
          <w:szCs w:val="21"/>
        </w:rPr>
        <w:t>ventuale ulteriore documentazione utile allo scopo;</w:t>
      </w:r>
    </w:p>
    <w:p w14:paraId="20FE6D87" w14:textId="77777777" w:rsidR="003D6342" w:rsidRPr="00AF1CA7" w:rsidRDefault="003D6342" w:rsidP="003D6342">
      <w:pPr>
        <w:numPr>
          <w:ilvl w:val="0"/>
          <w:numId w:val="7"/>
        </w:numPr>
        <w:ind w:left="1134" w:hanging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(</w:t>
      </w:r>
      <w:r w:rsidRPr="00BD6CE2">
        <w:rPr>
          <w:rFonts w:asciiTheme="minorHAnsi" w:hAnsiTheme="minorHAnsi" w:cstheme="minorHAnsi"/>
          <w:sz w:val="21"/>
          <w:szCs w:val="21"/>
        </w:rPr>
        <w:t>eventuale</w:t>
      </w:r>
      <w:r w:rsidRPr="00AF1CA7">
        <w:rPr>
          <w:rFonts w:asciiTheme="minorHAnsi" w:hAnsiTheme="minorHAnsi" w:cstheme="minorHAnsi"/>
          <w:sz w:val="21"/>
          <w:szCs w:val="21"/>
        </w:rPr>
        <w:t>) idonea certificazione medica riportante l’ausilio necessario in relazione al proprio handicap nonché l’eventuale necessità di tempi aggiuntivi e menzione degli strumenti necessari allo svolgimento delle prove.</w:t>
      </w:r>
    </w:p>
    <w:p w14:paraId="5BBC863E" w14:textId="77777777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</w:p>
    <w:p w14:paraId="6A76ED2F" w14:textId="77777777" w:rsidR="003D6342" w:rsidRPr="00AF1CA7" w:rsidRDefault="003D6342" w:rsidP="003D6342">
      <w:pPr>
        <w:ind w:left="7080" w:firstLine="708"/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>FIRMA</w:t>
      </w:r>
    </w:p>
    <w:p w14:paraId="6F761D28" w14:textId="77777777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</w:r>
      <w:r w:rsidRPr="00AF1CA7">
        <w:rPr>
          <w:rFonts w:asciiTheme="minorHAnsi" w:hAnsiTheme="minorHAnsi" w:cstheme="minorHAnsi"/>
          <w:sz w:val="21"/>
          <w:szCs w:val="21"/>
        </w:rPr>
        <w:tab/>
        <w:t>(leggibile, per esteso)</w:t>
      </w:r>
    </w:p>
    <w:p w14:paraId="214975C1" w14:textId="77777777" w:rsidR="003D6342" w:rsidRPr="00AF1CA7" w:rsidRDefault="003D6342" w:rsidP="003D6342">
      <w:pPr>
        <w:rPr>
          <w:rFonts w:asciiTheme="minorHAnsi" w:hAnsiTheme="minorHAnsi" w:cstheme="minorHAnsi"/>
          <w:sz w:val="21"/>
          <w:szCs w:val="21"/>
        </w:rPr>
      </w:pPr>
    </w:p>
    <w:p w14:paraId="1A372816" w14:textId="77777777" w:rsidR="003D6342" w:rsidRPr="00760650" w:rsidRDefault="003D6342" w:rsidP="003D6342"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</w:r>
      <w:r w:rsidRPr="003E6F66">
        <w:tab/>
        <w:t>________________________</w:t>
      </w:r>
    </w:p>
    <w:sectPr w:rsidR="003D6342" w:rsidRPr="00760650" w:rsidSect="003D63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92" w:bottom="851" w:left="851" w:header="851" w:footer="4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60464" w14:textId="77777777" w:rsidR="003538B9" w:rsidRDefault="003538B9">
      <w:r>
        <w:separator/>
      </w:r>
    </w:p>
  </w:endnote>
  <w:endnote w:type="continuationSeparator" w:id="0">
    <w:p w14:paraId="3E6F2339" w14:textId="77777777" w:rsidR="003538B9" w:rsidRDefault="0035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C51B9" w14:textId="77777777" w:rsidR="00522828" w:rsidRDefault="008A5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29F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C00F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ED81ACC" w14:textId="77777777" w:rsidR="00522828" w:rsidRDefault="0052282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B1D43" w14:textId="77777777" w:rsidR="00522828" w:rsidRDefault="008A57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329F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23AA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03BE743A" w14:textId="77777777" w:rsidR="00522828" w:rsidRDefault="00522828">
    <w:pPr>
      <w:spacing w:after="120"/>
      <w:ind w:right="424"/>
      <w:jc w:val="center"/>
      <w:rPr>
        <w:rFonts w:ascii="Bookman Old Style" w:hAnsi="Bookman Old Style"/>
        <w:spacing w:val="8"/>
        <w:sz w:val="14"/>
      </w:rPr>
    </w:pPr>
  </w:p>
  <w:p w14:paraId="3C7D833A" w14:textId="77777777" w:rsidR="00BB2183" w:rsidRDefault="007329FB">
    <w:pPr>
      <w:ind w:left="851" w:right="567"/>
      <w:jc w:val="center"/>
      <w:rPr>
        <w:rFonts w:asciiTheme="minorHAnsi" w:hAnsiTheme="minorHAnsi"/>
        <w:sz w:val="14"/>
      </w:rPr>
    </w:pPr>
    <w:r w:rsidRPr="00C82E67">
      <w:rPr>
        <w:rFonts w:asciiTheme="minorHAnsi" w:hAnsiTheme="minorHAnsi"/>
        <w:spacing w:val="8"/>
        <w:sz w:val="14"/>
      </w:rPr>
      <w:t>Casella Postale n.364 – C/C Postale n.4184 – C.F. e P.IVA 003 990 500 87</w:t>
    </w:r>
  </w:p>
  <w:p w14:paraId="36201DB7" w14:textId="77777777" w:rsidR="00522828" w:rsidRPr="00C82E67" w:rsidRDefault="007329FB">
    <w:pPr>
      <w:ind w:left="851" w:right="567"/>
      <w:jc w:val="center"/>
      <w:rPr>
        <w:rFonts w:asciiTheme="minorHAnsi" w:hAnsiTheme="minorHAnsi"/>
        <w:sz w:val="14"/>
      </w:rPr>
    </w:pPr>
    <w:r w:rsidRPr="00C82E67">
      <w:rPr>
        <w:rFonts w:asciiTheme="minorHAnsi" w:hAnsiTheme="minorHAnsi"/>
        <w:spacing w:val="8"/>
        <w:sz w:val="14"/>
      </w:rPr>
      <w:t>Iscrizione Registro Imprese CCIAA (IM)</w:t>
    </w:r>
    <w:r w:rsidRPr="00C82E67">
      <w:rPr>
        <w:rFonts w:asciiTheme="minorHAnsi" w:hAnsiTheme="minorHAnsi"/>
        <w:sz w:val="14"/>
      </w:rPr>
      <w:t xml:space="preserve">  n. 00399050087 –</w:t>
    </w:r>
    <w:r w:rsidR="00BB2183">
      <w:rPr>
        <w:rFonts w:asciiTheme="minorHAnsi" w:hAnsiTheme="minorHAnsi"/>
        <w:sz w:val="14"/>
      </w:rPr>
      <w:t xml:space="preserve"> </w:t>
    </w:r>
    <w:r w:rsidRPr="00C82E67">
      <w:rPr>
        <w:rFonts w:asciiTheme="minorHAnsi" w:hAnsiTheme="minorHAnsi"/>
        <w:sz w:val="14"/>
      </w:rPr>
      <w:t xml:space="preserve"> R.E.A. n. 93052  – Capitale Sociale I.V. Euro </w:t>
    </w:r>
    <w:r w:rsidR="00C6135A">
      <w:rPr>
        <w:rFonts w:asciiTheme="minorHAnsi" w:hAnsiTheme="minorHAnsi"/>
        <w:sz w:val="14"/>
      </w:rPr>
      <w:t>28</w:t>
    </w:r>
    <w:r w:rsidRPr="00C82E67">
      <w:rPr>
        <w:rFonts w:asciiTheme="minorHAnsi" w:hAnsiTheme="minorHAnsi"/>
        <w:sz w:val="14"/>
      </w:rPr>
      <w:t>.</w:t>
    </w:r>
    <w:r w:rsidR="00C6135A">
      <w:rPr>
        <w:rFonts w:asciiTheme="minorHAnsi" w:hAnsiTheme="minorHAnsi"/>
        <w:sz w:val="14"/>
      </w:rPr>
      <w:t>6</w:t>
    </w:r>
    <w:r w:rsidRPr="00C82E67">
      <w:rPr>
        <w:rFonts w:asciiTheme="minorHAnsi" w:hAnsiTheme="minorHAnsi"/>
        <w:sz w:val="14"/>
      </w:rPr>
      <w:t>00.000</w:t>
    </w:r>
  </w:p>
  <w:p w14:paraId="0920C090" w14:textId="77777777" w:rsidR="00522828" w:rsidRDefault="007329FB" w:rsidP="00C265F0">
    <w:pPr>
      <w:ind w:left="851" w:right="567"/>
      <w:jc w:val="center"/>
    </w:pPr>
    <w:r w:rsidRPr="00C82E67">
      <w:rPr>
        <w:rFonts w:asciiTheme="minorHAnsi" w:hAnsiTheme="minorHAnsi"/>
        <w:sz w:val="14"/>
      </w:rPr>
      <w:t xml:space="preserve"> Unico Socio Comune di Sanremo (IM)</w:t>
    </w:r>
    <w:r w:rsidR="00C265F0">
      <w:rPr>
        <w:rFonts w:asciiTheme="minorHAnsi" w:hAnsiTheme="minorHAnsi"/>
        <w:sz w:val="14"/>
      </w:rPr>
      <w:t xml:space="preserve"> - </w:t>
    </w:r>
    <w:r w:rsidRPr="00C82E67">
      <w:rPr>
        <w:rFonts w:asciiTheme="minorHAnsi" w:hAnsiTheme="minorHAnsi"/>
        <w:sz w:val="14"/>
      </w:rPr>
      <w:t>Società soggetta all’attività di direzione e controllo del Comune di Sanremo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D2F3" w14:textId="77777777" w:rsidR="00602F63" w:rsidRDefault="00602F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99540" w14:textId="77777777" w:rsidR="003538B9" w:rsidRDefault="003538B9">
      <w:r>
        <w:separator/>
      </w:r>
    </w:p>
  </w:footnote>
  <w:footnote w:type="continuationSeparator" w:id="0">
    <w:p w14:paraId="2A16AB5F" w14:textId="77777777" w:rsidR="003538B9" w:rsidRDefault="00353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5C263" w14:textId="77777777" w:rsidR="00602F63" w:rsidRDefault="00602F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9EC3" w14:textId="77777777" w:rsidR="00522828" w:rsidRDefault="00C6135A">
    <w:pPr>
      <w:spacing w:after="120"/>
      <w:ind w:left="709" w:right="851" w:firstLine="709"/>
      <w:rPr>
        <w:sz w:val="28"/>
      </w:rPr>
    </w:pPr>
    <w:r>
      <w:rPr>
        <w:noProof/>
        <w:sz w:val="28"/>
      </w:rPr>
      <w:drawing>
        <wp:anchor distT="0" distB="0" distL="114300" distR="114300" simplePos="0" relativeHeight="251664896" behindDoc="0" locked="0" layoutInCell="1" allowOverlap="1" wp14:anchorId="418E4B3A" wp14:editId="0AE8CA96">
          <wp:simplePos x="0" y="0"/>
          <wp:positionH relativeFrom="column">
            <wp:posOffset>5020582</wp:posOffset>
          </wp:positionH>
          <wp:positionV relativeFrom="paragraph">
            <wp:posOffset>32748</wp:posOffset>
          </wp:positionV>
          <wp:extent cx="665480" cy="723900"/>
          <wp:effectExtent l="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Y_9.15_45.18_IT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8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00FF">
      <w:rPr>
        <w:noProof/>
        <w:sz w:val="28"/>
      </w:rPr>
      <w:drawing>
        <wp:anchor distT="0" distB="0" distL="114300" distR="114300" simplePos="0" relativeHeight="251662848" behindDoc="0" locked="0" layoutInCell="1" allowOverlap="1" wp14:anchorId="1FB0A028" wp14:editId="55FCD2D5">
          <wp:simplePos x="0" y="0"/>
          <wp:positionH relativeFrom="column">
            <wp:posOffset>546735</wp:posOffset>
          </wp:positionH>
          <wp:positionV relativeFrom="paragraph">
            <wp:posOffset>16510</wp:posOffset>
          </wp:positionV>
          <wp:extent cx="631190" cy="65595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MAIEbmp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190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1270">
      <w:rPr>
        <w:rFonts w:ascii="Bookman Old Style" w:hAnsi="Bookman Old Style"/>
        <w:noProof/>
        <w:spacing w:val="30"/>
        <w:sz w:val="32"/>
      </w:rPr>
      <w:object w:dxaOrig="1440" w:dyaOrig="1440" w14:anchorId="5F310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317.35pt;margin-top:-.85pt;width:58.15pt;height:54.2pt;z-index:251658752;visibility:visible;mso-wrap-edited:f;mso-position-horizontal-relative:text;mso-position-vertical-relative:text" o:allowincell="f">
          <v:imagedata r:id="rId3" o:title=""/>
        </v:shape>
        <o:OLEObject Type="Embed" ProgID="Word.Picture.8" ShapeID="_x0000_s2068" DrawAspect="Content" ObjectID="_1731757687" r:id="rId4"/>
      </w:object>
    </w:r>
  </w:p>
  <w:p w14:paraId="775D827E" w14:textId="77777777" w:rsidR="00522828" w:rsidRDefault="002F5D7A" w:rsidP="00EB0271">
    <w:pPr>
      <w:spacing w:after="120"/>
      <w:rPr>
        <w:rFonts w:ascii="Bookman Old Style" w:hAnsi="Bookman Old Style"/>
        <w:spacing w:val="30"/>
        <w:sz w:val="32"/>
      </w:rPr>
    </w:pPr>
    <w:r>
      <w:rPr>
        <w:rFonts w:ascii="Bookman Old Style" w:hAnsi="Bookman Old Style"/>
        <w:noProof/>
        <w:spacing w:val="30"/>
        <w:sz w:val="3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6E5773D" wp14:editId="5C1C57DE">
              <wp:simplePos x="0" y="0"/>
              <wp:positionH relativeFrom="column">
                <wp:posOffset>1323340</wp:posOffset>
              </wp:positionH>
              <wp:positionV relativeFrom="paragraph">
                <wp:posOffset>88053</wp:posOffset>
              </wp:positionV>
              <wp:extent cx="1693333" cy="359622"/>
              <wp:effectExtent l="0" t="0" r="2540" b="254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3333" cy="35962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59D607" w14:textId="77777777" w:rsidR="002F5D7A" w:rsidRPr="005626DE" w:rsidRDefault="002F5D7A">
                          <w:pPr>
                            <w:rPr>
                              <w:rFonts w:ascii="Verdana" w:hAnsi="Verdana"/>
                              <w:sz w:val="32"/>
                              <w:szCs w:val="32"/>
                            </w:rPr>
                          </w:pPr>
                          <w:r w:rsidRPr="005626DE">
                            <w:rPr>
                              <w:rFonts w:ascii="Verdana" w:hAnsi="Verdana"/>
                              <w:sz w:val="32"/>
                              <w:szCs w:val="32"/>
                            </w:rPr>
                            <w:t>AMAIE S.p.A.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E5773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04.2pt;margin-top:6.95pt;width:133.35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" fillcolor="white [3201]" stroked="f" strokeweight=".5pt">
              <v:textbox>
                <w:txbxContent>
                  <w:p w14:paraId="6759D607" w14:textId="77777777" w:rsidR="002F5D7A" w:rsidRPr="005626DE" w:rsidRDefault="002F5D7A">
                    <w:pPr>
                      <w:rPr>
                        <w:rFonts w:ascii="Verdana" w:hAnsi="Verdana"/>
                        <w:sz w:val="32"/>
                        <w:szCs w:val="32"/>
                      </w:rPr>
                    </w:pPr>
                    <w:r w:rsidRPr="005626DE">
                      <w:rPr>
                        <w:rFonts w:ascii="Verdana" w:hAnsi="Verdana"/>
                        <w:sz w:val="32"/>
                        <w:szCs w:val="32"/>
                      </w:rPr>
                      <w:t>AMAIE S.p.A.</w:t>
                    </w:r>
                  </w:p>
                </w:txbxContent>
              </v:textbox>
            </v:shape>
          </w:pict>
        </mc:Fallback>
      </mc:AlternateContent>
    </w:r>
  </w:p>
  <w:p w14:paraId="59640BF1" w14:textId="77777777" w:rsidR="00522828" w:rsidRDefault="00522828">
    <w:pPr>
      <w:pBdr>
        <w:bottom w:val="single" w:sz="4" w:space="0" w:color="auto"/>
      </w:pBdr>
      <w:spacing w:after="120"/>
      <w:ind w:left="851" w:right="709" w:firstLine="142"/>
      <w:rPr>
        <w:sz w:val="18"/>
      </w:rPr>
    </w:pPr>
  </w:p>
  <w:p w14:paraId="6E2AF33E" w14:textId="77777777" w:rsidR="00EB0271" w:rsidRDefault="00EB0271">
    <w:pPr>
      <w:pBdr>
        <w:bottom w:val="single" w:sz="4" w:space="0" w:color="auto"/>
      </w:pBdr>
      <w:spacing w:after="120"/>
      <w:ind w:left="851" w:right="709" w:firstLine="142"/>
      <w:rPr>
        <w:sz w:val="18"/>
      </w:rPr>
    </w:pPr>
  </w:p>
  <w:p w14:paraId="00C27170" w14:textId="77777777" w:rsidR="00522828" w:rsidRPr="00C82E67" w:rsidRDefault="007329FB">
    <w:pPr>
      <w:spacing w:line="240" w:lineRule="atLeast"/>
      <w:ind w:left="851" w:right="709"/>
      <w:jc w:val="center"/>
      <w:rPr>
        <w:rFonts w:asciiTheme="minorHAnsi" w:hAnsiTheme="minorHAnsi"/>
        <w:spacing w:val="2"/>
        <w:sz w:val="14"/>
      </w:rPr>
    </w:pPr>
    <w:r w:rsidRPr="00C82E67">
      <w:rPr>
        <w:rFonts w:asciiTheme="minorHAnsi" w:hAnsiTheme="minorHAnsi"/>
        <w:spacing w:val="2"/>
        <w:sz w:val="14"/>
      </w:rPr>
      <w:t xml:space="preserve">18038 Sanremo (IM) - Via Armea 96 – Tel. 0184/5381,  Fax 0184/510.847 – </w:t>
    </w:r>
    <w:hyperlink r:id="rId5" w:history="1">
      <w:r w:rsidRPr="00C82E67">
        <w:rPr>
          <w:rFonts w:asciiTheme="minorHAnsi" w:hAnsiTheme="minorHAnsi"/>
          <w:spacing w:val="2"/>
          <w:sz w:val="14"/>
        </w:rPr>
        <w:t>http</w:t>
      </w:r>
      <w:bookmarkStart w:id="5" w:name="_Hlt399927036"/>
      <w:r w:rsidRPr="00C82E67">
        <w:rPr>
          <w:rFonts w:asciiTheme="minorHAnsi" w:hAnsiTheme="minorHAnsi"/>
          <w:spacing w:val="2"/>
          <w:sz w:val="14"/>
        </w:rPr>
        <w:t>:</w:t>
      </w:r>
      <w:bookmarkEnd w:id="5"/>
      <w:r w:rsidRPr="00C82E67">
        <w:rPr>
          <w:rFonts w:asciiTheme="minorHAnsi" w:hAnsiTheme="minorHAnsi"/>
          <w:spacing w:val="2"/>
          <w:sz w:val="14"/>
        </w:rPr>
        <w:t>//ww</w:t>
      </w:r>
      <w:bookmarkStart w:id="6" w:name="_Hlt399866862"/>
      <w:r w:rsidRPr="00C82E67">
        <w:rPr>
          <w:rFonts w:asciiTheme="minorHAnsi" w:hAnsiTheme="minorHAnsi"/>
          <w:spacing w:val="2"/>
          <w:sz w:val="14"/>
        </w:rPr>
        <w:t>w</w:t>
      </w:r>
      <w:bookmarkEnd w:id="6"/>
      <w:r w:rsidRPr="00C82E67">
        <w:rPr>
          <w:rFonts w:asciiTheme="minorHAnsi" w:hAnsiTheme="minorHAnsi"/>
          <w:spacing w:val="2"/>
          <w:sz w:val="14"/>
        </w:rPr>
        <w:t>.amaie.it</w:t>
      </w:r>
    </w:hyperlink>
    <w:r w:rsidRPr="00C82E67">
      <w:rPr>
        <w:rFonts w:asciiTheme="minorHAnsi" w:hAnsiTheme="minorHAnsi"/>
        <w:spacing w:val="2"/>
        <w:sz w:val="14"/>
      </w:rPr>
      <w:t xml:space="preserve"> </w:t>
    </w:r>
  </w:p>
  <w:p w14:paraId="3E8675FB" w14:textId="77777777" w:rsidR="00522828" w:rsidRDefault="007329FB">
    <w:pPr>
      <w:spacing w:line="240" w:lineRule="atLeast"/>
      <w:ind w:left="851" w:right="709"/>
      <w:jc w:val="center"/>
      <w:rPr>
        <w:rFonts w:ascii="Bookman Old Style" w:hAnsi="Bookman Old Style"/>
        <w:spacing w:val="2"/>
        <w:sz w:val="14"/>
      </w:rPr>
    </w:pPr>
    <w:r w:rsidRPr="00C82E67">
      <w:rPr>
        <w:rFonts w:asciiTheme="minorHAnsi" w:hAnsiTheme="minorHAnsi"/>
        <w:spacing w:val="2"/>
        <w:sz w:val="14"/>
      </w:rPr>
      <w:t xml:space="preserve">e mail: </w:t>
    </w:r>
    <w:hyperlink r:id="rId6" w:history="1">
      <w:r w:rsidRPr="00C82E67">
        <w:rPr>
          <w:rStyle w:val="Collegamentoipertestuale"/>
          <w:rFonts w:asciiTheme="minorHAnsi" w:hAnsiTheme="minorHAnsi"/>
        </w:rPr>
        <w:t>info@amaie.it</w:t>
      </w:r>
    </w:hyperlink>
    <w:r w:rsidRPr="00C82E67">
      <w:rPr>
        <w:rFonts w:asciiTheme="minorHAnsi" w:hAnsiTheme="minorHAnsi"/>
        <w:spacing w:val="2"/>
        <w:sz w:val="14"/>
      </w:rPr>
      <w:t xml:space="preserve"> - PEC: </w:t>
    </w:r>
    <w:hyperlink r:id="rId7" w:history="1">
      <w:r w:rsidRPr="00C82E67">
        <w:rPr>
          <w:rStyle w:val="Collegamentoipertestuale"/>
          <w:rFonts w:asciiTheme="minorHAnsi" w:hAnsiTheme="minorHAnsi"/>
        </w:rPr>
        <w:t>amaie@legalmail.it</w:t>
      </w:r>
    </w:hyperlink>
  </w:p>
  <w:p w14:paraId="4769030A" w14:textId="77777777" w:rsidR="00522828" w:rsidRDefault="00522828">
    <w:pPr>
      <w:ind w:left="851"/>
      <w:rPr>
        <w:rFonts w:ascii="Bookman Old Style" w:hAnsi="Bookman Old Style"/>
        <w:spacing w:val="2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561CC" w14:textId="77777777" w:rsidR="00602F63" w:rsidRDefault="00602F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85"/>
    <w:multiLevelType w:val="singleLevel"/>
    <w:tmpl w:val="06984A0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6F02AE"/>
    <w:multiLevelType w:val="multilevel"/>
    <w:tmpl w:val="2B549740"/>
    <w:lvl w:ilvl="0">
      <w:start w:val="2"/>
      <w:numFmt w:val="decimal"/>
      <w:lvlText w:val="%1."/>
      <w:lvlJc w:val="left"/>
      <w:pPr>
        <w:ind w:left="400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0" w:firstLine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7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476CE"/>
    <w:multiLevelType w:val="singleLevel"/>
    <w:tmpl w:val="CECE7104"/>
    <w:lvl w:ilvl="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D135000"/>
    <w:multiLevelType w:val="hybridMultilevel"/>
    <w:tmpl w:val="E60A8C50"/>
    <w:lvl w:ilvl="0" w:tplc="A2985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E13DAF"/>
    <w:multiLevelType w:val="hybridMultilevel"/>
    <w:tmpl w:val="272E56B0"/>
    <w:lvl w:ilvl="0" w:tplc="DC400FB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8F141A"/>
    <w:multiLevelType w:val="singleLevel"/>
    <w:tmpl w:val="04100001"/>
    <w:lvl w:ilvl="0">
      <w:start w:val="1"/>
      <w:numFmt w:val="bullet"/>
      <w:pStyle w:val="Corpodeltesto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512866"/>
    <w:multiLevelType w:val="multilevel"/>
    <w:tmpl w:val="2CA0406A"/>
    <w:lvl w:ilvl="0">
      <w:start w:val="1"/>
      <w:numFmt w:val="decimal"/>
      <w:lvlText w:val="%1."/>
      <w:lvlJc w:val="left"/>
      <w:pPr>
        <w:ind w:left="40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0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7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24641A"/>
    <w:multiLevelType w:val="hybridMultilevel"/>
    <w:tmpl w:val="5D12EA9E"/>
    <w:lvl w:ilvl="0" w:tplc="DC400FB2">
      <w:start w:val="1"/>
      <w:numFmt w:val="bullet"/>
      <w:lvlText w:val=""/>
      <w:lvlJc w:val="left"/>
      <w:pPr>
        <w:ind w:left="1494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60F72E97"/>
    <w:multiLevelType w:val="hybridMultilevel"/>
    <w:tmpl w:val="A9B033D6"/>
    <w:lvl w:ilvl="0" w:tplc="0410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8F547BA"/>
    <w:multiLevelType w:val="hybridMultilevel"/>
    <w:tmpl w:val="1AD25630"/>
    <w:lvl w:ilvl="0" w:tplc="04848176">
      <w:start w:val="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CA597F"/>
    <w:multiLevelType w:val="singleLevel"/>
    <w:tmpl w:val="303CDD4A"/>
    <w:lvl w:ilvl="0">
      <w:start w:val="1"/>
      <w:numFmt w:val="lowerLetter"/>
      <w:pStyle w:val="abc2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775708547">
    <w:abstractNumId w:val="5"/>
  </w:num>
  <w:num w:numId="2" w16cid:durableId="1551305497">
    <w:abstractNumId w:val="2"/>
  </w:num>
  <w:num w:numId="3" w16cid:durableId="57359647">
    <w:abstractNumId w:val="10"/>
  </w:num>
  <w:num w:numId="4" w16cid:durableId="1586265265">
    <w:abstractNumId w:val="0"/>
  </w:num>
  <w:num w:numId="5" w16cid:durableId="966543908">
    <w:abstractNumId w:val="3"/>
  </w:num>
  <w:num w:numId="6" w16cid:durableId="540016692">
    <w:abstractNumId w:val="1"/>
  </w:num>
  <w:num w:numId="7" w16cid:durableId="1655720094">
    <w:abstractNumId w:val="6"/>
  </w:num>
  <w:num w:numId="8" w16cid:durableId="1503545059">
    <w:abstractNumId w:val="9"/>
  </w:num>
  <w:num w:numId="9" w16cid:durableId="290983767">
    <w:abstractNumId w:val="4"/>
  </w:num>
  <w:num w:numId="10" w16cid:durableId="1788306115">
    <w:abstractNumId w:val="7"/>
  </w:num>
  <w:num w:numId="11" w16cid:durableId="146966930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342"/>
    <w:rsid w:val="00025637"/>
    <w:rsid w:val="00074F3E"/>
    <w:rsid w:val="0009528D"/>
    <w:rsid w:val="00097E92"/>
    <w:rsid w:val="000E6347"/>
    <w:rsid w:val="0014638F"/>
    <w:rsid w:val="00160215"/>
    <w:rsid w:val="00160BA5"/>
    <w:rsid w:val="00175DB0"/>
    <w:rsid w:val="001810D6"/>
    <w:rsid w:val="00191222"/>
    <w:rsid w:val="001B1F55"/>
    <w:rsid w:val="001F6A7E"/>
    <w:rsid w:val="00234EFB"/>
    <w:rsid w:val="00236744"/>
    <w:rsid w:val="0026196D"/>
    <w:rsid w:val="0029093E"/>
    <w:rsid w:val="00296DCE"/>
    <w:rsid w:val="002A2912"/>
    <w:rsid w:val="002C00FF"/>
    <w:rsid w:val="002E29A1"/>
    <w:rsid w:val="002F390E"/>
    <w:rsid w:val="002F5D7A"/>
    <w:rsid w:val="003538B9"/>
    <w:rsid w:val="003A6205"/>
    <w:rsid w:val="003C4BF9"/>
    <w:rsid w:val="003D6342"/>
    <w:rsid w:val="004023AA"/>
    <w:rsid w:val="0045170F"/>
    <w:rsid w:val="00477D51"/>
    <w:rsid w:val="004B7414"/>
    <w:rsid w:val="004C263C"/>
    <w:rsid w:val="004E1270"/>
    <w:rsid w:val="00505F78"/>
    <w:rsid w:val="00522828"/>
    <w:rsid w:val="00530694"/>
    <w:rsid w:val="0056029F"/>
    <w:rsid w:val="005626DE"/>
    <w:rsid w:val="005D471B"/>
    <w:rsid w:val="00602F63"/>
    <w:rsid w:val="00626EB6"/>
    <w:rsid w:val="00634FD0"/>
    <w:rsid w:val="00681286"/>
    <w:rsid w:val="006A18A1"/>
    <w:rsid w:val="006A6F2D"/>
    <w:rsid w:val="006C59ED"/>
    <w:rsid w:val="006D1765"/>
    <w:rsid w:val="006E363E"/>
    <w:rsid w:val="006F2AB1"/>
    <w:rsid w:val="007329FB"/>
    <w:rsid w:val="007335AD"/>
    <w:rsid w:val="00754E8D"/>
    <w:rsid w:val="00771C89"/>
    <w:rsid w:val="00782A67"/>
    <w:rsid w:val="007979F7"/>
    <w:rsid w:val="007D4841"/>
    <w:rsid w:val="007E657C"/>
    <w:rsid w:val="00806AF5"/>
    <w:rsid w:val="00847AB5"/>
    <w:rsid w:val="00855CA6"/>
    <w:rsid w:val="00886EB4"/>
    <w:rsid w:val="008A577E"/>
    <w:rsid w:val="008C1920"/>
    <w:rsid w:val="008E1E13"/>
    <w:rsid w:val="008E36BE"/>
    <w:rsid w:val="0090449A"/>
    <w:rsid w:val="00947374"/>
    <w:rsid w:val="009739D9"/>
    <w:rsid w:val="009778D1"/>
    <w:rsid w:val="009C3450"/>
    <w:rsid w:val="009C34A1"/>
    <w:rsid w:val="009D1D6E"/>
    <w:rsid w:val="009E45C6"/>
    <w:rsid w:val="00A11CCE"/>
    <w:rsid w:val="00A230CD"/>
    <w:rsid w:val="00A42470"/>
    <w:rsid w:val="00A5741D"/>
    <w:rsid w:val="00A66666"/>
    <w:rsid w:val="00A7482D"/>
    <w:rsid w:val="00A85ACA"/>
    <w:rsid w:val="00AA60D7"/>
    <w:rsid w:val="00AF1CA7"/>
    <w:rsid w:val="00B3499C"/>
    <w:rsid w:val="00BA5DAC"/>
    <w:rsid w:val="00BB2183"/>
    <w:rsid w:val="00BD6CE2"/>
    <w:rsid w:val="00BF1173"/>
    <w:rsid w:val="00C265F0"/>
    <w:rsid w:val="00C46C8D"/>
    <w:rsid w:val="00C6135A"/>
    <w:rsid w:val="00C620C9"/>
    <w:rsid w:val="00C82360"/>
    <w:rsid w:val="00C82E67"/>
    <w:rsid w:val="00C96EF8"/>
    <w:rsid w:val="00D12B12"/>
    <w:rsid w:val="00D13312"/>
    <w:rsid w:val="00D67593"/>
    <w:rsid w:val="00D935CE"/>
    <w:rsid w:val="00DB29AB"/>
    <w:rsid w:val="00DB3DCB"/>
    <w:rsid w:val="00E0418F"/>
    <w:rsid w:val="00E24C53"/>
    <w:rsid w:val="00E42931"/>
    <w:rsid w:val="00EB0271"/>
    <w:rsid w:val="00EC3CEA"/>
    <w:rsid w:val="00F1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4:docId w14:val="0414F66E"/>
  <w15:docId w15:val="{004738B5-313E-4969-B650-CFCF3C26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6342"/>
    <w:pPr>
      <w:jc w:val="both"/>
    </w:pPr>
    <w:rPr>
      <w:rFonts w:ascii="Calibri" w:hAnsi="Calibri"/>
      <w:sz w:val="22"/>
    </w:rPr>
  </w:style>
  <w:style w:type="paragraph" w:styleId="Titolo10">
    <w:name w:val="heading 1"/>
    <w:basedOn w:val="Normale"/>
    <w:next w:val="Normale"/>
    <w:qFormat/>
    <w:rsid w:val="00522828"/>
    <w:pPr>
      <w:keepNext/>
      <w:outlineLvl w:val="0"/>
    </w:pPr>
    <w:rPr>
      <w:rFonts w:ascii="Bookman Old Style" w:hAnsi="Bookman Old Style"/>
      <w:sz w:val="24"/>
    </w:rPr>
  </w:style>
  <w:style w:type="paragraph" w:styleId="Titolo2">
    <w:name w:val="heading 2"/>
    <w:basedOn w:val="Normale"/>
    <w:next w:val="Normale"/>
    <w:qFormat/>
    <w:rsid w:val="00522828"/>
    <w:pPr>
      <w:keepNext/>
      <w:ind w:left="5245"/>
      <w:outlineLvl w:val="1"/>
    </w:pPr>
    <w:rPr>
      <w:rFonts w:ascii="Bookman Old Style" w:hAnsi="Bookman Old Style"/>
      <w:b/>
      <w:sz w:val="24"/>
    </w:rPr>
  </w:style>
  <w:style w:type="paragraph" w:styleId="Titolo3">
    <w:name w:val="heading 3"/>
    <w:basedOn w:val="Normale"/>
    <w:next w:val="Normale"/>
    <w:qFormat/>
    <w:rsid w:val="00522828"/>
    <w:pPr>
      <w:keepNext/>
      <w:ind w:left="284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522828"/>
    <w:pPr>
      <w:keepNext/>
      <w:ind w:left="284"/>
      <w:outlineLvl w:val="3"/>
    </w:pPr>
    <w:rPr>
      <w:rFonts w:ascii="Bookman Old Style" w:hAnsi="Bookman Old Style"/>
      <w:i/>
      <w:sz w:val="18"/>
    </w:rPr>
  </w:style>
  <w:style w:type="paragraph" w:styleId="Titolo5">
    <w:name w:val="heading 5"/>
    <w:basedOn w:val="Normale"/>
    <w:next w:val="Normale"/>
    <w:qFormat/>
    <w:rsid w:val="00522828"/>
    <w:pPr>
      <w:keepNext/>
      <w:outlineLvl w:val="4"/>
    </w:pPr>
    <w:rPr>
      <w:rFonts w:ascii="Bookman Old Style" w:hAnsi="Bookman Old Style"/>
      <w:b/>
      <w:u w:val="single"/>
    </w:rPr>
  </w:style>
  <w:style w:type="paragraph" w:styleId="Titolo6">
    <w:name w:val="heading 6"/>
    <w:basedOn w:val="Normale"/>
    <w:next w:val="Normale"/>
    <w:qFormat/>
    <w:rsid w:val="00522828"/>
    <w:pPr>
      <w:keepNext/>
      <w:outlineLvl w:val="5"/>
    </w:pPr>
    <w:rPr>
      <w:rFonts w:ascii="Bookman Old Style" w:hAnsi="Bookman Old Style"/>
      <w:b/>
    </w:rPr>
  </w:style>
  <w:style w:type="paragraph" w:styleId="Titolo7">
    <w:name w:val="heading 7"/>
    <w:basedOn w:val="Normale"/>
    <w:next w:val="Normale"/>
    <w:qFormat/>
    <w:rsid w:val="00522828"/>
    <w:pPr>
      <w:keepNext/>
      <w:shd w:val="clear" w:color="auto" w:fill="FFFFFF"/>
      <w:spacing w:before="230"/>
      <w:ind w:left="284"/>
      <w:outlineLvl w:val="6"/>
    </w:pPr>
    <w:rPr>
      <w:rFonts w:ascii="Bookman Old Style" w:hAnsi="Bookman Old Style"/>
      <w:b/>
      <w:color w:val="000000"/>
      <w:u w:val="single"/>
    </w:rPr>
  </w:style>
  <w:style w:type="paragraph" w:styleId="Titolo8">
    <w:name w:val="heading 8"/>
    <w:basedOn w:val="Normale"/>
    <w:next w:val="Normale"/>
    <w:qFormat/>
    <w:rsid w:val="00522828"/>
    <w:pPr>
      <w:keepNext/>
      <w:shd w:val="clear" w:color="auto" w:fill="FFFFFF"/>
      <w:spacing w:before="235"/>
      <w:ind w:left="284"/>
      <w:outlineLvl w:val="7"/>
    </w:pPr>
    <w:rPr>
      <w:rFonts w:ascii="Bookman Old Style" w:hAnsi="Bookman Old Style"/>
      <w:b/>
      <w:color w:val="000000"/>
      <w:u w:val="single"/>
    </w:rPr>
  </w:style>
  <w:style w:type="paragraph" w:styleId="Titolo9">
    <w:name w:val="heading 9"/>
    <w:basedOn w:val="Normale"/>
    <w:next w:val="Normale"/>
    <w:qFormat/>
    <w:rsid w:val="00522828"/>
    <w:pPr>
      <w:keepNext/>
      <w:shd w:val="clear" w:color="auto" w:fill="FFFFFF"/>
      <w:spacing w:before="250" w:line="259" w:lineRule="exact"/>
      <w:ind w:left="144" w:right="5"/>
      <w:jc w:val="center"/>
      <w:outlineLvl w:val="8"/>
    </w:pPr>
    <w:rPr>
      <w:rFonts w:ascii="Bookman Old Style" w:hAnsi="Bookman Old Style"/>
      <w:b/>
      <w:caps/>
      <w:color w:val="00000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522828"/>
    <w:pPr>
      <w:spacing w:line="360" w:lineRule="auto"/>
    </w:pPr>
  </w:style>
  <w:style w:type="paragraph" w:styleId="Intestazione">
    <w:name w:val="header"/>
    <w:basedOn w:val="Normale"/>
    <w:semiHidden/>
    <w:rsid w:val="0052282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22828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22828"/>
    <w:pPr>
      <w:ind w:left="1134" w:hanging="1134"/>
    </w:pPr>
    <w:rPr>
      <w:rFonts w:ascii="Bookman Old Style" w:hAnsi="Bookman Old Style"/>
      <w:sz w:val="24"/>
    </w:rPr>
  </w:style>
  <w:style w:type="paragraph" w:styleId="Rientrocorpodeltesto2">
    <w:name w:val="Body Text Indent 2"/>
    <w:basedOn w:val="Normale"/>
    <w:semiHidden/>
    <w:rsid w:val="00522828"/>
    <w:pPr>
      <w:ind w:left="5664"/>
    </w:pPr>
    <w:rPr>
      <w:rFonts w:ascii="Bookman Old Style" w:hAnsi="Bookman Old Style"/>
      <w:b/>
      <w:sz w:val="24"/>
    </w:rPr>
  </w:style>
  <w:style w:type="character" w:styleId="Collegamentoipertestuale">
    <w:name w:val="Hyperlink"/>
    <w:basedOn w:val="Carpredefinitoparagrafo"/>
    <w:semiHidden/>
    <w:rsid w:val="00522828"/>
    <w:rPr>
      <w:color w:val="0000FF"/>
      <w:u w:val="single"/>
    </w:rPr>
  </w:style>
  <w:style w:type="paragraph" w:styleId="Rientrocorpodeltesto3">
    <w:name w:val="Body Text Indent 3"/>
    <w:basedOn w:val="Normale"/>
    <w:semiHidden/>
    <w:rsid w:val="00522828"/>
    <w:pPr>
      <w:ind w:left="284"/>
    </w:pPr>
    <w:rPr>
      <w:rFonts w:ascii="Bookman Old Style" w:hAnsi="Bookman Old Style"/>
    </w:rPr>
  </w:style>
  <w:style w:type="paragraph" w:styleId="Testonotaapidipagina">
    <w:name w:val="footnote text"/>
    <w:basedOn w:val="Normale"/>
    <w:semiHidden/>
    <w:rsid w:val="00522828"/>
    <w:pPr>
      <w:tabs>
        <w:tab w:val="left" w:pos="567"/>
      </w:tabs>
    </w:pPr>
  </w:style>
  <w:style w:type="character" w:styleId="Rimandonotaapidipagina">
    <w:name w:val="footnote reference"/>
    <w:basedOn w:val="Carpredefinitoparagrafo"/>
    <w:semiHidden/>
    <w:rsid w:val="00522828"/>
    <w:rPr>
      <w:vertAlign w:val="superscript"/>
    </w:rPr>
  </w:style>
  <w:style w:type="paragraph" w:styleId="Corpodeltesto2">
    <w:name w:val="Body Text 2"/>
    <w:basedOn w:val="Normale"/>
    <w:semiHidden/>
    <w:rsid w:val="00522828"/>
    <w:rPr>
      <w:rFonts w:ascii="Bookman Old Style" w:hAnsi="Bookman Old Style"/>
    </w:rPr>
  </w:style>
  <w:style w:type="paragraph" w:styleId="Testodelblocco">
    <w:name w:val="Block Text"/>
    <w:basedOn w:val="Normale"/>
    <w:semiHidden/>
    <w:rsid w:val="00522828"/>
    <w:pPr>
      <w:shd w:val="clear" w:color="auto" w:fill="FFFFFF"/>
      <w:spacing w:before="250" w:line="259" w:lineRule="exact"/>
      <w:ind w:left="284" w:right="58"/>
    </w:pPr>
    <w:rPr>
      <w:rFonts w:ascii="Bookman Old Style" w:hAnsi="Bookman Old Style"/>
      <w:color w:val="000000"/>
    </w:rPr>
  </w:style>
  <w:style w:type="character" w:styleId="Enfasicorsivo">
    <w:name w:val="Emphasis"/>
    <w:basedOn w:val="Carpredefinitoparagrafo"/>
    <w:qFormat/>
    <w:rsid w:val="00522828"/>
    <w:rPr>
      <w:i/>
    </w:rPr>
  </w:style>
  <w:style w:type="paragraph" w:customStyle="1" w:styleId="Titolo1">
    <w:name w:val="Titolo1"/>
    <w:basedOn w:val="Normale"/>
    <w:autoRedefine/>
    <w:rsid w:val="00522828"/>
    <w:pPr>
      <w:keepNext/>
      <w:keepLines/>
      <w:numPr>
        <w:numId w:val="4"/>
      </w:numPr>
      <w:spacing w:before="480" w:after="360"/>
    </w:pPr>
    <w:rPr>
      <w:rFonts w:ascii="Bookman Old Style" w:hAnsi="Bookman Old Style"/>
      <w:b/>
      <w:sz w:val="21"/>
    </w:rPr>
  </w:style>
  <w:style w:type="paragraph" w:customStyle="1" w:styleId="abc">
    <w:name w:val="abc"/>
    <w:basedOn w:val="Corpodeltesto2"/>
    <w:autoRedefine/>
    <w:rsid w:val="00522828"/>
    <w:pPr>
      <w:keepNext/>
      <w:keepLines/>
      <w:numPr>
        <w:numId w:val="2"/>
      </w:numPr>
      <w:spacing w:before="240" w:after="240"/>
      <w:ind w:left="357" w:hanging="357"/>
    </w:pPr>
    <w:rPr>
      <w:b/>
      <w:sz w:val="21"/>
    </w:rPr>
  </w:style>
  <w:style w:type="paragraph" w:customStyle="1" w:styleId="abc2">
    <w:name w:val="abc2"/>
    <w:basedOn w:val="Corpodeltesto3"/>
    <w:autoRedefine/>
    <w:rsid w:val="00522828"/>
    <w:pPr>
      <w:keepNext/>
      <w:keepLines/>
      <w:numPr>
        <w:ilvl w:val="0"/>
        <w:numId w:val="3"/>
      </w:numPr>
      <w:spacing w:before="240" w:after="160"/>
      <w:ind w:left="357" w:hanging="357"/>
    </w:pPr>
    <w:rPr>
      <w:sz w:val="21"/>
    </w:rPr>
  </w:style>
  <w:style w:type="paragraph" w:styleId="Corpodeltesto3">
    <w:name w:val="Body Text 3"/>
    <w:basedOn w:val="Normale"/>
    <w:semiHidden/>
    <w:rsid w:val="00522828"/>
    <w:pPr>
      <w:numPr>
        <w:ilvl w:val="8"/>
        <w:numId w:val="1"/>
      </w:numPr>
    </w:pPr>
    <w:rPr>
      <w:rFonts w:ascii="Bookman Old Style" w:hAnsi="Bookman Old Style"/>
      <w:b/>
    </w:rPr>
  </w:style>
  <w:style w:type="paragraph" w:customStyle="1" w:styleId="Indirizzo">
    <w:name w:val="Indirizzo"/>
    <w:basedOn w:val="Normale"/>
    <w:next w:val="Oggetto"/>
    <w:rsid w:val="00522828"/>
    <w:pPr>
      <w:ind w:left="4395"/>
    </w:pPr>
    <w:rPr>
      <w:rFonts w:ascii="Courier New" w:hAnsi="Courier New"/>
    </w:rPr>
  </w:style>
  <w:style w:type="paragraph" w:customStyle="1" w:styleId="Oggetto">
    <w:name w:val="Oggetto"/>
    <w:basedOn w:val="Normale"/>
    <w:next w:val="Normale"/>
    <w:rsid w:val="00522828"/>
    <w:pPr>
      <w:spacing w:before="720" w:after="1200"/>
      <w:ind w:right="5670"/>
    </w:pPr>
    <w:rPr>
      <w:rFonts w:ascii="Courier New" w:hAnsi="Courier New"/>
    </w:rPr>
  </w:style>
  <w:style w:type="character" w:styleId="Numeropagina">
    <w:name w:val="page number"/>
    <w:basedOn w:val="Carpredefinitoparagrafo"/>
    <w:semiHidden/>
    <w:rsid w:val="00522828"/>
  </w:style>
  <w:style w:type="paragraph" w:styleId="Titolo">
    <w:name w:val="Title"/>
    <w:basedOn w:val="Normale"/>
    <w:qFormat/>
    <w:rsid w:val="00522828"/>
    <w:pPr>
      <w:jc w:val="center"/>
    </w:pPr>
    <w:rPr>
      <w:rFonts w:ascii="Bookman Old Style" w:hAnsi="Bookman Old Style"/>
      <w:b/>
      <w:u w:val="single"/>
    </w:rPr>
  </w:style>
  <w:style w:type="paragraph" w:styleId="Testonotadichiusura">
    <w:name w:val="endnote text"/>
    <w:basedOn w:val="Normale"/>
    <w:semiHidden/>
    <w:rsid w:val="00522828"/>
    <w:pPr>
      <w:spacing w:after="240"/>
    </w:pPr>
  </w:style>
  <w:style w:type="character" w:customStyle="1" w:styleId="Stile1">
    <w:name w:val="Stile1"/>
    <w:rsid w:val="00522828"/>
    <w:rPr>
      <w:rFonts w:ascii="Times New Roman" w:hAnsi="Times New Roman"/>
      <w:sz w:val="24"/>
    </w:rPr>
  </w:style>
  <w:style w:type="paragraph" w:customStyle="1" w:styleId="testo">
    <w:name w:val="testo"/>
    <w:basedOn w:val="Normale"/>
    <w:rsid w:val="00522828"/>
    <w:pPr>
      <w:widowControl w:val="0"/>
      <w:spacing w:after="60" w:line="360" w:lineRule="auto"/>
    </w:pPr>
    <w:rPr>
      <w:snapToGrid w:val="0"/>
      <w:sz w:val="24"/>
    </w:rPr>
  </w:style>
  <w:style w:type="paragraph" w:customStyle="1" w:styleId="Sigla">
    <w:name w:val="Sigla"/>
    <w:basedOn w:val="Normale"/>
    <w:rsid w:val="00522828"/>
    <w:pPr>
      <w:widowControl w:val="0"/>
      <w:tabs>
        <w:tab w:val="right" w:pos="8789"/>
      </w:tabs>
    </w:pPr>
    <w:rPr>
      <w:kern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1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13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hyperlink" Target="mailto:amaie@legalmail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info@amaie.it" TargetMode="External"/><Relationship Id="rId5" Type="http://schemas.openxmlformats.org/officeDocument/2006/relationships/hyperlink" Target="http://www.amaie.it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squizzato\Downloads\carta%20intestata%20%20AMAIE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 AMAIE 2021</Template>
  <TotalTime>5</TotalTime>
  <Pages>2</Pages>
  <Words>886</Words>
  <Characters>5412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Spett</vt:lpstr>
      <vt:lpstr>Spett</vt:lpstr>
    </vt:vector>
  </TitlesOfParts>
  <Company>AMAIE SpA</Company>
  <LinksUpToDate>false</LinksUpToDate>
  <CharactersWithSpaces>6286</CharactersWithSpaces>
  <SharedDoc>false</SharedDoc>
  <HLinks>
    <vt:vector size="18" baseType="variant">
      <vt:variant>
        <vt:i4>262176</vt:i4>
      </vt:variant>
      <vt:variant>
        <vt:i4>6</vt:i4>
      </vt:variant>
      <vt:variant>
        <vt:i4>0</vt:i4>
      </vt:variant>
      <vt:variant>
        <vt:i4>5</vt:i4>
      </vt:variant>
      <vt:variant>
        <vt:lpwstr>mailto:amaie@legalmail.it</vt:lpwstr>
      </vt:variant>
      <vt:variant>
        <vt:lpwstr/>
      </vt:variant>
      <vt:variant>
        <vt:i4>7536711</vt:i4>
      </vt:variant>
      <vt:variant>
        <vt:i4>3</vt:i4>
      </vt:variant>
      <vt:variant>
        <vt:i4>0</vt:i4>
      </vt:variant>
      <vt:variant>
        <vt:i4>5</vt:i4>
      </vt:variant>
      <vt:variant>
        <vt:lpwstr>mailto:info@amaie.it</vt:lpwstr>
      </vt:variant>
      <vt:variant>
        <vt:lpwstr/>
      </vt:variant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http://www.amaie.it/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Luca Dentis</dc:creator>
  <cp:lastModifiedBy>monica</cp:lastModifiedBy>
  <cp:revision>10</cp:revision>
  <cp:lastPrinted>2022-12-02T17:26:00Z</cp:lastPrinted>
  <dcterms:created xsi:type="dcterms:W3CDTF">2022-12-05T13:19:00Z</dcterms:created>
  <dcterms:modified xsi:type="dcterms:W3CDTF">2022-12-05T14:02:00Z</dcterms:modified>
</cp:coreProperties>
</file>